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FB1B" w14:textId="77777777" w:rsidR="009746F2" w:rsidRPr="000476A0" w:rsidRDefault="0064147B" w:rsidP="009746F2">
      <w:pPr>
        <w:pStyle w:val="Overskrift1"/>
        <w:ind w:right="58"/>
        <w:jc w:val="right"/>
        <w:rPr>
          <w:rFonts w:cs="Times New Roman"/>
          <w:bCs w:val="0"/>
          <w:kern w:val="0"/>
          <w:sz w:val="36"/>
          <w:szCs w:val="36"/>
        </w:rPr>
      </w:pPr>
      <w:r>
        <w:rPr>
          <w:rFonts w:cs="Times New Roman"/>
          <w:bCs w:val="0"/>
          <w:kern w:val="0"/>
          <w:sz w:val="36"/>
          <w:szCs w:val="36"/>
        </w:rPr>
        <w:t>Sarpsborg Turnforening</w:t>
      </w:r>
    </w:p>
    <w:p w14:paraId="542BFB1C" w14:textId="77777777" w:rsidR="000476A0" w:rsidRDefault="000476A0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2"/>
        <w:gridCol w:w="3748"/>
        <w:gridCol w:w="3120"/>
      </w:tblGrid>
      <w:tr w:rsidR="00C94F78" w:rsidRPr="00C94F78" w14:paraId="542BFB1F" w14:textId="2CC11871" w:rsidTr="00C94F78">
        <w:trPr>
          <w:trHeight w:val="530"/>
        </w:trPr>
        <w:tc>
          <w:tcPr>
            <w:tcW w:w="1762" w:type="dxa"/>
            <w:vAlign w:val="center"/>
          </w:tcPr>
          <w:p w14:paraId="542BFB1D" w14:textId="77777777" w:rsidR="00C94F78" w:rsidRPr="00C94F78" w:rsidRDefault="00C94F78" w:rsidP="0064147B">
            <w:pPr>
              <w:pStyle w:val="tabletext"/>
              <w:rPr>
                <w:sz w:val="22"/>
              </w:rPr>
            </w:pPr>
            <w:r w:rsidRPr="00C94F78">
              <w:rPr>
                <w:sz w:val="22"/>
              </w:rPr>
              <w:t xml:space="preserve">Instruks tittel: </w:t>
            </w:r>
          </w:p>
        </w:tc>
        <w:tc>
          <w:tcPr>
            <w:tcW w:w="3748" w:type="dxa"/>
            <w:vAlign w:val="center"/>
          </w:tcPr>
          <w:p w14:paraId="542BFB1E" w14:textId="351229F4" w:rsidR="00C94F78" w:rsidRPr="00C94F78" w:rsidRDefault="00C94F78" w:rsidP="00F37D5B">
            <w:pPr>
              <w:pStyle w:val="tabletext"/>
              <w:rPr>
                <w:sz w:val="22"/>
              </w:rPr>
            </w:pPr>
            <w:r w:rsidRPr="00C94F78">
              <w:rPr>
                <w:sz w:val="22"/>
              </w:rPr>
              <w:t>Foreldre</w:t>
            </w:r>
          </w:p>
        </w:tc>
        <w:tc>
          <w:tcPr>
            <w:tcW w:w="3120" w:type="dxa"/>
          </w:tcPr>
          <w:p w14:paraId="06D36F23" w14:textId="77777777" w:rsidR="00C94F78" w:rsidRPr="00C94F78" w:rsidRDefault="00C94F78" w:rsidP="00F37D5B">
            <w:pPr>
              <w:pStyle w:val="tabletext"/>
              <w:rPr>
                <w:sz w:val="22"/>
              </w:rPr>
            </w:pPr>
          </w:p>
        </w:tc>
      </w:tr>
      <w:tr w:rsidR="00C94F78" w:rsidRPr="00C94F78" w14:paraId="542BFB22" w14:textId="1346A000" w:rsidTr="00C94F78">
        <w:trPr>
          <w:trHeight w:val="530"/>
        </w:trPr>
        <w:tc>
          <w:tcPr>
            <w:tcW w:w="1762" w:type="dxa"/>
            <w:vAlign w:val="center"/>
          </w:tcPr>
          <w:p w14:paraId="542BFB20" w14:textId="77777777" w:rsidR="00C94F78" w:rsidRPr="00C94F78" w:rsidRDefault="00C94F78" w:rsidP="0064147B">
            <w:pPr>
              <w:pStyle w:val="tabletext"/>
              <w:rPr>
                <w:sz w:val="22"/>
              </w:rPr>
            </w:pPr>
            <w:r w:rsidRPr="00C94F78">
              <w:rPr>
                <w:sz w:val="22"/>
              </w:rPr>
              <w:t xml:space="preserve">Gruppe: </w:t>
            </w:r>
          </w:p>
        </w:tc>
        <w:tc>
          <w:tcPr>
            <w:tcW w:w="3748" w:type="dxa"/>
            <w:vAlign w:val="center"/>
          </w:tcPr>
          <w:p w14:paraId="542BFB21" w14:textId="0015D614" w:rsidR="00C94F78" w:rsidRPr="00C94F78" w:rsidRDefault="00C94F78" w:rsidP="00F37D5B">
            <w:pPr>
              <w:pStyle w:val="tabletext"/>
              <w:rPr>
                <w:sz w:val="22"/>
              </w:rPr>
            </w:pPr>
            <w:r w:rsidRPr="00C94F78">
              <w:rPr>
                <w:sz w:val="22"/>
              </w:rPr>
              <w:t xml:space="preserve"> </w:t>
            </w:r>
          </w:p>
        </w:tc>
        <w:tc>
          <w:tcPr>
            <w:tcW w:w="3120" w:type="dxa"/>
          </w:tcPr>
          <w:p w14:paraId="1774E264" w14:textId="77777777" w:rsidR="00C94F78" w:rsidRPr="00C94F78" w:rsidRDefault="00C94F78" w:rsidP="00F37D5B">
            <w:pPr>
              <w:pStyle w:val="tabletext"/>
              <w:rPr>
                <w:sz w:val="22"/>
              </w:rPr>
            </w:pPr>
          </w:p>
        </w:tc>
      </w:tr>
      <w:tr w:rsidR="00C94F78" w:rsidRPr="00C94F78" w14:paraId="542BFB25" w14:textId="268D0556" w:rsidTr="00C94F78">
        <w:trPr>
          <w:trHeight w:val="158"/>
        </w:trPr>
        <w:tc>
          <w:tcPr>
            <w:tcW w:w="1762" w:type="dxa"/>
            <w:vAlign w:val="center"/>
          </w:tcPr>
          <w:p w14:paraId="542BFB23" w14:textId="77777777" w:rsidR="00C94F78" w:rsidRPr="00C94F78" w:rsidRDefault="00C94F78" w:rsidP="0064147B">
            <w:pPr>
              <w:pStyle w:val="tabletext"/>
              <w:rPr>
                <w:sz w:val="22"/>
              </w:rPr>
            </w:pPr>
            <w:r w:rsidRPr="00C94F78">
              <w:rPr>
                <w:sz w:val="22"/>
              </w:rPr>
              <w:t xml:space="preserve">Sist oppdatert: </w:t>
            </w:r>
          </w:p>
        </w:tc>
        <w:tc>
          <w:tcPr>
            <w:tcW w:w="3748" w:type="dxa"/>
            <w:vAlign w:val="center"/>
          </w:tcPr>
          <w:p w14:paraId="542BFB24" w14:textId="7B0F4726" w:rsidR="00C94F78" w:rsidRPr="00C94F78" w:rsidRDefault="00C94F78" w:rsidP="00F37D5B">
            <w:pPr>
              <w:pStyle w:val="tabletext"/>
              <w:rPr>
                <w:sz w:val="22"/>
              </w:rPr>
            </w:pPr>
            <w:r w:rsidRPr="00C94F78">
              <w:rPr>
                <w:sz w:val="22"/>
              </w:rPr>
              <w:t>01.03.2016</w:t>
            </w:r>
          </w:p>
        </w:tc>
        <w:tc>
          <w:tcPr>
            <w:tcW w:w="3120" w:type="dxa"/>
          </w:tcPr>
          <w:p w14:paraId="0B1275BC" w14:textId="77777777" w:rsidR="00C94F78" w:rsidRPr="00C94F78" w:rsidRDefault="00C94F78" w:rsidP="00F37D5B">
            <w:pPr>
              <w:pStyle w:val="tabletext"/>
              <w:rPr>
                <w:sz w:val="22"/>
              </w:rPr>
            </w:pPr>
          </w:p>
        </w:tc>
      </w:tr>
    </w:tbl>
    <w:p w14:paraId="63345B94" w14:textId="77777777" w:rsidR="00FD1D15" w:rsidRDefault="00FD1D15" w:rsidP="00307A6B">
      <w:pPr>
        <w:pStyle w:val="listheading"/>
      </w:pPr>
    </w:p>
    <w:p w14:paraId="542BFB34" w14:textId="61CD358D" w:rsidR="0064147B" w:rsidRPr="00C94F78" w:rsidRDefault="00C94F78" w:rsidP="00C94F78">
      <w:pPr>
        <w:pStyle w:val="listheading"/>
        <w:rPr>
          <w:sz w:val="22"/>
          <w:szCs w:val="22"/>
        </w:rPr>
      </w:pPr>
      <w:r w:rsidRPr="00C94F78">
        <w:rPr>
          <w:sz w:val="22"/>
          <w:szCs w:val="22"/>
        </w:rPr>
        <w:t>Retningslinjer for foreldre</w:t>
      </w:r>
    </w:p>
    <w:p w14:paraId="5E18C85C" w14:textId="77777777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  <w:r w:rsidRPr="00C94F78">
        <w:rPr>
          <w:rFonts w:ascii="Trebuchet MS" w:hAnsi="Trebuchet MS"/>
          <w:sz w:val="22"/>
          <w:szCs w:val="22"/>
          <w:lang w:val="nb-NO"/>
        </w:rPr>
        <w:t>Som medlem og/eller foresatt til medlem forplikter man seg til enhver tid å:</w:t>
      </w:r>
    </w:p>
    <w:p w14:paraId="4CE7FCF3" w14:textId="369C1A7E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  <w:r w:rsidRPr="00C94F78">
        <w:rPr>
          <w:rFonts w:ascii="Trebuchet MS" w:hAnsi="Trebuchet MS"/>
          <w:sz w:val="22"/>
          <w:szCs w:val="22"/>
        </w:rPr>
        <w:t></w:t>
      </w:r>
      <w:r w:rsidRPr="00C94F78">
        <w:rPr>
          <w:rFonts w:ascii="Trebuchet MS" w:hAnsi="Trebuchet MS"/>
          <w:sz w:val="22"/>
          <w:szCs w:val="22"/>
          <w:lang w:val="nb-NO"/>
        </w:rPr>
        <w:t xml:space="preserve"> Stille opp rundt inntektsbringende tiltak på vegne av</w:t>
      </w:r>
      <w:r w:rsidRPr="00C94F78">
        <w:rPr>
          <w:rFonts w:ascii="Trebuchet MS" w:hAnsi="Trebuchet MS"/>
          <w:sz w:val="22"/>
          <w:szCs w:val="22"/>
          <w:lang w:val="nb-NO"/>
        </w:rPr>
        <w:t xml:space="preserve"> sitt barn: Dette være seg både </w:t>
      </w:r>
      <w:r w:rsidRPr="00C94F78">
        <w:rPr>
          <w:rFonts w:ascii="Trebuchet MS" w:hAnsi="Trebuchet MS"/>
          <w:sz w:val="22"/>
          <w:szCs w:val="22"/>
          <w:lang w:val="nb-NO"/>
        </w:rPr>
        <w:t>dugnader og/eller salg av produkter</w:t>
      </w:r>
    </w:p>
    <w:p w14:paraId="52960F13" w14:textId="6F29355D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  <w:r w:rsidRPr="00C94F78">
        <w:rPr>
          <w:rFonts w:ascii="Trebuchet MS" w:hAnsi="Trebuchet MS"/>
          <w:sz w:val="22"/>
          <w:szCs w:val="22"/>
        </w:rPr>
        <w:t></w:t>
      </w:r>
      <w:r w:rsidRPr="00C94F78">
        <w:rPr>
          <w:rFonts w:ascii="Trebuchet MS" w:hAnsi="Trebuchet MS"/>
          <w:sz w:val="22"/>
          <w:szCs w:val="22"/>
          <w:lang w:val="nb-NO"/>
        </w:rPr>
        <w:t xml:space="preserve"> Hjelpe barnet å stille på trening til riktig tid og fornuftig kledd. </w:t>
      </w:r>
      <w:r w:rsidRPr="00C94F78">
        <w:rPr>
          <w:rFonts w:ascii="Trebuchet MS" w:hAnsi="Trebuchet MS"/>
          <w:sz w:val="22"/>
          <w:szCs w:val="22"/>
        </w:rPr>
        <w:t xml:space="preserve">Ta gjerne med </w:t>
      </w:r>
      <w:r w:rsidRPr="00C94F78">
        <w:rPr>
          <w:rFonts w:ascii="Trebuchet MS" w:hAnsi="Trebuchet MS"/>
          <w:sz w:val="22"/>
          <w:szCs w:val="22"/>
          <w:lang w:val="nb-NO"/>
        </w:rPr>
        <w:t>vannflaske. Jenter med langt hår trenger hårstrikk.</w:t>
      </w:r>
    </w:p>
    <w:p w14:paraId="1AF11677" w14:textId="2DF79971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  <w:r w:rsidRPr="00C94F78">
        <w:rPr>
          <w:rFonts w:ascii="Trebuchet MS" w:hAnsi="Trebuchet MS"/>
          <w:sz w:val="22"/>
          <w:szCs w:val="22"/>
          <w:lang w:val="nb-NO"/>
        </w:rPr>
        <w:t xml:space="preserve">Utøverne skal også til enhver tid ha en ispose og sportstape liggende i treningsbagen. </w:t>
      </w:r>
    </w:p>
    <w:p w14:paraId="666F5AA7" w14:textId="77777777" w:rsidR="00C94F78" w:rsidRDefault="00C94F78" w:rsidP="00C94F78">
      <w:pPr>
        <w:pStyle w:val="listheading"/>
        <w:rPr>
          <w:b w:val="0"/>
          <w:sz w:val="24"/>
          <w:szCs w:val="24"/>
          <w:lang w:val="nb-NO"/>
        </w:rPr>
      </w:pPr>
    </w:p>
    <w:p w14:paraId="58F597D3" w14:textId="30BEE689" w:rsidR="00C94F78" w:rsidRDefault="00C94F78" w:rsidP="00C94F78">
      <w:pPr>
        <w:pStyle w:val="listheading"/>
        <w:rPr>
          <w:sz w:val="24"/>
          <w:szCs w:val="24"/>
          <w:lang w:val="nb-NO"/>
        </w:rPr>
      </w:pPr>
      <w:r w:rsidRPr="00C94F78">
        <w:rPr>
          <w:sz w:val="24"/>
          <w:szCs w:val="24"/>
          <w:lang w:val="nb-NO"/>
        </w:rPr>
        <w:t>Foreldrevettregler i Sarpsborg Turn</w:t>
      </w:r>
      <w:r>
        <w:rPr>
          <w:sz w:val="24"/>
          <w:szCs w:val="24"/>
          <w:lang w:val="nb-NO"/>
        </w:rPr>
        <w:t xml:space="preserve"> </w:t>
      </w:r>
    </w:p>
    <w:p w14:paraId="554163A9" w14:textId="09369EB8" w:rsidR="00C94F78" w:rsidRPr="00C94F78" w:rsidRDefault="00C94F78" w:rsidP="00C94F78">
      <w:pPr>
        <w:pStyle w:val="listheading"/>
        <w:rPr>
          <w:b w:val="0"/>
          <w:sz w:val="22"/>
          <w:szCs w:val="22"/>
          <w:lang w:val="nb-NO"/>
        </w:rPr>
      </w:pPr>
      <w:r w:rsidRPr="00C94F78">
        <w:rPr>
          <w:b w:val="0"/>
          <w:sz w:val="22"/>
          <w:szCs w:val="22"/>
          <w:lang w:val="nb-NO"/>
        </w:rPr>
        <w:t>1. Følg barna på trening. For at trener skal få gymnastens fulle fok</w:t>
      </w:r>
      <w:r w:rsidRPr="00C94F78">
        <w:rPr>
          <w:b w:val="0"/>
          <w:sz w:val="22"/>
          <w:szCs w:val="22"/>
          <w:lang w:val="nb-NO"/>
        </w:rPr>
        <w:t xml:space="preserve">us ber vi om at foreldrene ikke </w:t>
      </w:r>
      <w:r w:rsidRPr="00C94F78">
        <w:rPr>
          <w:b w:val="0"/>
          <w:sz w:val="22"/>
          <w:szCs w:val="22"/>
          <w:lang w:val="nb-NO"/>
        </w:rPr>
        <w:t>oppholder seg i treningslokalet under trening. Har du spørsmål kan de rettes til treneren etter</w:t>
      </w:r>
      <w:r w:rsidRPr="00C94F78">
        <w:rPr>
          <w:b w:val="0"/>
          <w:sz w:val="22"/>
          <w:szCs w:val="22"/>
          <w:lang w:val="nb-NO"/>
        </w:rPr>
        <w:t xml:space="preserve"> </w:t>
      </w:r>
      <w:r w:rsidRPr="00C94F78">
        <w:rPr>
          <w:b w:val="0"/>
          <w:sz w:val="22"/>
          <w:szCs w:val="22"/>
          <w:lang w:val="nb-NO"/>
        </w:rPr>
        <w:t>treningen.</w:t>
      </w:r>
    </w:p>
    <w:p w14:paraId="385A4916" w14:textId="7F08D6C0" w:rsidR="00C94F78" w:rsidRPr="00C94F78" w:rsidRDefault="00C94F78" w:rsidP="00C94F78">
      <w:pPr>
        <w:pStyle w:val="listheading"/>
        <w:rPr>
          <w:b w:val="0"/>
          <w:sz w:val="22"/>
          <w:szCs w:val="22"/>
          <w:lang w:val="nb-NO"/>
        </w:rPr>
      </w:pPr>
      <w:r w:rsidRPr="00C94F78">
        <w:rPr>
          <w:b w:val="0"/>
          <w:sz w:val="22"/>
          <w:szCs w:val="22"/>
          <w:lang w:val="nb-NO"/>
        </w:rPr>
        <w:t>2. Møt fram til oppvisninger</w:t>
      </w:r>
      <w:r w:rsidRPr="00C94F78">
        <w:rPr>
          <w:b w:val="0"/>
          <w:sz w:val="22"/>
          <w:szCs w:val="22"/>
          <w:lang w:val="nb-NO"/>
        </w:rPr>
        <w:t>/konkurranse</w:t>
      </w:r>
      <w:r w:rsidRPr="00C94F78">
        <w:rPr>
          <w:b w:val="0"/>
          <w:sz w:val="22"/>
          <w:szCs w:val="22"/>
          <w:lang w:val="nb-NO"/>
        </w:rPr>
        <w:t>r</w:t>
      </w:r>
      <w:r w:rsidRPr="00C94F78">
        <w:rPr>
          <w:b w:val="0"/>
          <w:sz w:val="22"/>
          <w:szCs w:val="22"/>
          <w:lang w:val="nb-NO"/>
        </w:rPr>
        <w:t xml:space="preserve"> (barna</w:t>
      </w:r>
      <w:r w:rsidRPr="00C94F78">
        <w:rPr>
          <w:b w:val="0"/>
          <w:sz w:val="22"/>
          <w:szCs w:val="22"/>
          <w:lang w:val="nb-NO"/>
        </w:rPr>
        <w:t>/ungdommene</w:t>
      </w:r>
      <w:r w:rsidRPr="00C94F78">
        <w:rPr>
          <w:b w:val="0"/>
          <w:sz w:val="22"/>
          <w:szCs w:val="22"/>
          <w:lang w:val="nb-NO"/>
        </w:rPr>
        <w:t xml:space="preserve"> ønsker det). Gi oppmuntring og applaus til alle</w:t>
      </w:r>
      <w:r w:rsidRPr="00C94F78">
        <w:rPr>
          <w:b w:val="0"/>
          <w:sz w:val="22"/>
          <w:szCs w:val="22"/>
          <w:lang w:val="nb-NO"/>
        </w:rPr>
        <w:t xml:space="preserve"> </w:t>
      </w:r>
      <w:r w:rsidRPr="00C94F78">
        <w:rPr>
          <w:b w:val="0"/>
          <w:sz w:val="22"/>
          <w:szCs w:val="22"/>
          <w:lang w:val="nb-NO"/>
        </w:rPr>
        <w:t>deltakerne under arrangementet - ikke bare din datter eller sønn</w:t>
      </w:r>
    </w:p>
    <w:p w14:paraId="1803E178" w14:textId="53B3C9A4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  <w:r w:rsidRPr="00C94F78">
        <w:rPr>
          <w:rFonts w:ascii="Trebuchet MS" w:hAnsi="Trebuchet MS"/>
          <w:sz w:val="22"/>
          <w:szCs w:val="22"/>
          <w:lang w:val="nb-NO"/>
        </w:rPr>
        <w:t>3. Respekter treneren både på trening og under arrangement - i</w:t>
      </w:r>
      <w:r w:rsidRPr="00C94F78">
        <w:rPr>
          <w:rFonts w:ascii="Trebuchet MS" w:hAnsi="Trebuchet MS"/>
          <w:b/>
          <w:sz w:val="22"/>
          <w:szCs w:val="22"/>
          <w:lang w:val="nb-NO"/>
        </w:rPr>
        <w:t xml:space="preserve">kke forsøk å påvirke han/henne. </w:t>
      </w:r>
      <w:r w:rsidRPr="00C94F78">
        <w:rPr>
          <w:rFonts w:ascii="Trebuchet MS" w:hAnsi="Trebuchet MS"/>
          <w:sz w:val="22"/>
          <w:szCs w:val="22"/>
          <w:lang w:val="nb-NO"/>
        </w:rPr>
        <w:t>Har du spørsmål kan de rettes til treneren etter arrangementet eller på neste trening. – ber</w:t>
      </w:r>
      <w:r w:rsidRPr="00C94F78">
        <w:rPr>
          <w:rFonts w:ascii="Trebuchet MS" w:hAnsi="Trebuchet MS"/>
          <w:sz w:val="22"/>
          <w:szCs w:val="22"/>
          <w:lang w:val="nb-NO"/>
        </w:rPr>
        <w:t xml:space="preserve"> </w:t>
      </w:r>
      <w:r w:rsidRPr="00C94F78">
        <w:rPr>
          <w:rFonts w:ascii="Trebuchet MS" w:hAnsi="Trebuchet MS"/>
          <w:sz w:val="22"/>
          <w:szCs w:val="22"/>
          <w:lang w:val="nb-NO"/>
        </w:rPr>
        <w:t xml:space="preserve">også om forståelse for at foreldrene sitter på tribunen </w:t>
      </w:r>
      <w:r w:rsidRPr="00C94F78">
        <w:rPr>
          <w:rFonts w:ascii="Trebuchet MS" w:hAnsi="Trebuchet MS"/>
          <w:sz w:val="22"/>
          <w:szCs w:val="22"/>
          <w:lang w:val="nb-NO"/>
        </w:rPr>
        <w:t xml:space="preserve">under arrangement </w:t>
      </w:r>
      <w:r w:rsidRPr="00C94F78">
        <w:rPr>
          <w:rFonts w:ascii="Trebuchet MS" w:hAnsi="Trebuchet MS"/>
          <w:sz w:val="22"/>
          <w:szCs w:val="22"/>
          <w:lang w:val="nb-NO"/>
        </w:rPr>
        <w:t>og ikke oppholder seg ved trenings-/utøverfeltet. Trenerne har ansvaret for gymnastene.</w:t>
      </w:r>
    </w:p>
    <w:p w14:paraId="16BF462C" w14:textId="77777777" w:rsidR="00C94F78" w:rsidRPr="00C94F78" w:rsidRDefault="00C94F78" w:rsidP="00C94F78">
      <w:pPr>
        <w:rPr>
          <w:sz w:val="22"/>
          <w:szCs w:val="22"/>
          <w:lang w:val="nb-NO"/>
        </w:rPr>
      </w:pPr>
    </w:p>
    <w:p w14:paraId="67ED719D" w14:textId="77777777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  <w:r w:rsidRPr="00C94F78">
        <w:rPr>
          <w:rFonts w:ascii="Trebuchet MS" w:hAnsi="Trebuchet MS"/>
          <w:sz w:val="22"/>
          <w:szCs w:val="22"/>
          <w:lang w:val="nb-NO"/>
        </w:rPr>
        <w:t>4. Stimuler og oppmuntre ditt barn til å delta - ikke press det</w:t>
      </w:r>
    </w:p>
    <w:p w14:paraId="42F3BB42" w14:textId="77777777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</w:p>
    <w:p w14:paraId="1B2C76A5" w14:textId="77777777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  <w:r w:rsidRPr="00C94F78">
        <w:rPr>
          <w:rFonts w:ascii="Trebuchet MS" w:hAnsi="Trebuchet MS"/>
          <w:sz w:val="22"/>
          <w:szCs w:val="22"/>
          <w:lang w:val="nb-NO"/>
        </w:rPr>
        <w:t>5. Oppmuntre i medgang og motgang - ikke gi kritikk</w:t>
      </w:r>
    </w:p>
    <w:p w14:paraId="5AC135E6" w14:textId="77777777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</w:p>
    <w:p w14:paraId="13D04CEB" w14:textId="77777777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  <w:r w:rsidRPr="00C94F78">
        <w:rPr>
          <w:rFonts w:ascii="Trebuchet MS" w:hAnsi="Trebuchet MS"/>
          <w:sz w:val="22"/>
          <w:szCs w:val="22"/>
          <w:lang w:val="nb-NO"/>
        </w:rPr>
        <w:t>6. Spør om arrangementet var morsomt og spennende</w:t>
      </w:r>
    </w:p>
    <w:p w14:paraId="1B63B270" w14:textId="77777777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</w:p>
    <w:p w14:paraId="392396F5" w14:textId="77777777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  <w:r w:rsidRPr="00C94F78">
        <w:rPr>
          <w:rFonts w:ascii="Trebuchet MS" w:hAnsi="Trebuchet MS"/>
          <w:sz w:val="22"/>
          <w:szCs w:val="22"/>
          <w:lang w:val="nb-NO"/>
        </w:rPr>
        <w:t>7. Tenk på at det er ditt barn som deltar - ikke du</w:t>
      </w:r>
    </w:p>
    <w:p w14:paraId="413D8FC5" w14:textId="77777777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</w:p>
    <w:p w14:paraId="256308B3" w14:textId="77777777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  <w:r w:rsidRPr="00C94F78">
        <w:rPr>
          <w:rFonts w:ascii="Trebuchet MS" w:hAnsi="Trebuchet MS"/>
          <w:sz w:val="22"/>
          <w:szCs w:val="22"/>
          <w:lang w:val="nb-NO"/>
        </w:rPr>
        <w:t>8. Se på dommeren som en veileder - ikke kritiser hans/hennes avgjørelser</w:t>
      </w:r>
    </w:p>
    <w:p w14:paraId="71C162E3" w14:textId="77777777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</w:p>
    <w:p w14:paraId="635190BE" w14:textId="77777777" w:rsid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  <w:r w:rsidRPr="00C94F78">
        <w:rPr>
          <w:rFonts w:ascii="Trebuchet MS" w:hAnsi="Trebuchet MS"/>
          <w:sz w:val="22"/>
          <w:szCs w:val="22"/>
          <w:lang w:val="nb-NO"/>
        </w:rPr>
        <w:t>9. Sørg for riktig og fornuftig antrekk og utstyr - ikke overdriv</w:t>
      </w:r>
    </w:p>
    <w:p w14:paraId="477D28DA" w14:textId="77777777" w:rsidR="00C94F78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</w:p>
    <w:p w14:paraId="7661EE17" w14:textId="2ED25D5A" w:rsidR="00FD1D15" w:rsidRPr="00C94F78" w:rsidRDefault="00C94F78" w:rsidP="00C94F78">
      <w:pPr>
        <w:rPr>
          <w:rFonts w:ascii="Trebuchet MS" w:hAnsi="Trebuchet MS"/>
          <w:sz w:val="22"/>
          <w:szCs w:val="22"/>
          <w:lang w:val="nb-NO"/>
        </w:rPr>
      </w:pPr>
      <w:r w:rsidRPr="00C94F78">
        <w:rPr>
          <w:rFonts w:ascii="Trebuchet MS" w:hAnsi="Trebuchet MS"/>
          <w:sz w:val="22"/>
          <w:szCs w:val="22"/>
          <w:lang w:val="nb-NO"/>
        </w:rPr>
        <w:t>10. Vis respekt for arbeidet klubben gjør, delta /- ta initiativ til årlig foreldremøte for å avklare</w:t>
      </w:r>
      <w:r w:rsidR="00A96973">
        <w:rPr>
          <w:rFonts w:ascii="Trebuchet MS" w:hAnsi="Trebuchet MS"/>
          <w:sz w:val="22"/>
          <w:szCs w:val="22"/>
          <w:lang w:val="nb-NO"/>
        </w:rPr>
        <w:t xml:space="preserve"> </w:t>
      </w:r>
      <w:r w:rsidRPr="00C94F78">
        <w:rPr>
          <w:rFonts w:ascii="Trebuchet MS" w:hAnsi="Trebuchet MS"/>
          <w:sz w:val="22"/>
          <w:szCs w:val="22"/>
          <w:lang w:val="nb-NO"/>
        </w:rPr>
        <w:t>holdninger og ambisjone</w:t>
      </w:r>
      <w:r w:rsidRPr="00C94F78">
        <w:rPr>
          <w:rFonts w:ascii="Trebuchet MS" w:hAnsi="Trebuchet MS"/>
          <w:b/>
          <w:sz w:val="22"/>
          <w:szCs w:val="22"/>
          <w:lang w:val="nb-NO"/>
        </w:rPr>
        <w:t>r</w:t>
      </w:r>
    </w:p>
    <w:p w14:paraId="414264E3" w14:textId="77777777" w:rsidR="00FD1D15" w:rsidRPr="00C94F78" w:rsidRDefault="00FD1D15" w:rsidP="0064147B">
      <w:pPr>
        <w:pStyle w:val="listheading"/>
        <w:rPr>
          <w:sz w:val="24"/>
          <w:szCs w:val="24"/>
          <w:lang w:val="nb-NO"/>
        </w:rPr>
      </w:pPr>
      <w:bookmarkStart w:id="0" w:name="_GoBack"/>
      <w:bookmarkEnd w:id="0"/>
    </w:p>
    <w:p w14:paraId="542BFB43" w14:textId="2A4B6255" w:rsidR="00544751" w:rsidRPr="00A96973" w:rsidRDefault="00C94F78" w:rsidP="00A96973">
      <w:pPr>
        <w:ind w:left="720"/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 xml:space="preserve"> </w:t>
      </w:r>
    </w:p>
    <w:sectPr w:rsidR="00544751" w:rsidRPr="00A96973" w:rsidSect="0029067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5F3F"/>
    <w:multiLevelType w:val="hybridMultilevel"/>
    <w:tmpl w:val="512EC4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7C2"/>
    <w:multiLevelType w:val="hybridMultilevel"/>
    <w:tmpl w:val="D53860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502EA"/>
    <w:multiLevelType w:val="hybridMultilevel"/>
    <w:tmpl w:val="211EF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6EF9"/>
    <w:multiLevelType w:val="hybridMultilevel"/>
    <w:tmpl w:val="AA0409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3722F"/>
    <w:multiLevelType w:val="hybridMultilevel"/>
    <w:tmpl w:val="39666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7B"/>
    <w:rsid w:val="000476A0"/>
    <w:rsid w:val="00055B30"/>
    <w:rsid w:val="001B2641"/>
    <w:rsid w:val="0026332B"/>
    <w:rsid w:val="0029067B"/>
    <w:rsid w:val="00307A6B"/>
    <w:rsid w:val="003775E7"/>
    <w:rsid w:val="00457755"/>
    <w:rsid w:val="00493468"/>
    <w:rsid w:val="004C5951"/>
    <w:rsid w:val="00526574"/>
    <w:rsid w:val="00544751"/>
    <w:rsid w:val="00563977"/>
    <w:rsid w:val="00572097"/>
    <w:rsid w:val="005C739B"/>
    <w:rsid w:val="00636D13"/>
    <w:rsid w:val="0064147B"/>
    <w:rsid w:val="007073CE"/>
    <w:rsid w:val="007624BD"/>
    <w:rsid w:val="007E6E3E"/>
    <w:rsid w:val="008F6219"/>
    <w:rsid w:val="009211CD"/>
    <w:rsid w:val="00956D5B"/>
    <w:rsid w:val="009746F2"/>
    <w:rsid w:val="009A1ADB"/>
    <w:rsid w:val="00A636D2"/>
    <w:rsid w:val="00A96973"/>
    <w:rsid w:val="00AB281E"/>
    <w:rsid w:val="00B0181C"/>
    <w:rsid w:val="00BC5489"/>
    <w:rsid w:val="00C44B5B"/>
    <w:rsid w:val="00C741FF"/>
    <w:rsid w:val="00C94F78"/>
    <w:rsid w:val="00C950BE"/>
    <w:rsid w:val="00D266FA"/>
    <w:rsid w:val="00E22AA7"/>
    <w:rsid w:val="00F37D5B"/>
    <w:rsid w:val="00FD1D15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2BFB1B"/>
  <w15:docId w15:val="{186914FB-37FA-4C45-9F92-C0AD4B8A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B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Punktliste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Punktliste">
    <w:name w:val="List Bullet"/>
    <w:basedOn w:val="Normal"/>
    <w:rsid w:val="00307A6B"/>
    <w:pPr>
      <w:numPr>
        <w:numId w:val="5"/>
      </w:numPr>
    </w:pPr>
  </w:style>
  <w:style w:type="paragraph" w:customStyle="1" w:styleId="Default">
    <w:name w:val="Default"/>
    <w:rsid w:val="006414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4147B"/>
    <w:rPr>
      <w:strike w:val="0"/>
      <w:dstrike w:val="0"/>
      <w:color w:val="3B5998"/>
      <w:u w:val="none"/>
      <w:effect w:val="none"/>
    </w:rPr>
  </w:style>
  <w:style w:type="character" w:customStyle="1" w:styleId="5yl5">
    <w:name w:val="_5yl5"/>
    <w:basedOn w:val="Standardskriftforavsnitt"/>
    <w:rsid w:val="0064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84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5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34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12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68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69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552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lsen\AppData\Roaming\Microsoft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0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Capgemini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aolsen</dc:creator>
  <cp:lastModifiedBy>Hanne Rossfjord</cp:lastModifiedBy>
  <cp:revision>2</cp:revision>
  <cp:lastPrinted>2016-03-03T10:29:00Z</cp:lastPrinted>
  <dcterms:created xsi:type="dcterms:W3CDTF">2016-03-15T10:22:00Z</dcterms:created>
  <dcterms:modified xsi:type="dcterms:W3CDTF">2016-03-15T10:22:00Z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